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EF" w:rsidRPr="00EE12DC" w:rsidRDefault="00763AEF" w:rsidP="00332304">
      <w:pPr>
        <w:spacing w:before="156"/>
        <w:jc w:val="center"/>
        <w:rPr>
          <w:sz w:val="32"/>
          <w:szCs w:val="32"/>
        </w:rPr>
      </w:pPr>
      <w:r w:rsidRPr="00EE12DC">
        <w:rPr>
          <w:rFonts w:hint="eastAsia"/>
          <w:sz w:val="32"/>
          <w:szCs w:val="32"/>
        </w:rPr>
        <w:t>人文社会发展学院</w:t>
      </w:r>
      <w:r>
        <w:rPr>
          <w:rFonts w:hint="eastAsia"/>
          <w:sz w:val="32"/>
          <w:szCs w:val="32"/>
        </w:rPr>
        <w:t>本科教学审核评估工作</w:t>
      </w:r>
      <w:r w:rsidRPr="00EE12DC">
        <w:rPr>
          <w:rFonts w:hint="eastAsia"/>
          <w:sz w:val="32"/>
          <w:szCs w:val="32"/>
        </w:rPr>
        <w:t>值班安排</w:t>
      </w:r>
    </w:p>
    <w:p w:rsidR="00763AEF" w:rsidRDefault="00763AEF" w:rsidP="00332304">
      <w:pPr>
        <w:spacing w:before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值班电话：</w:t>
      </w:r>
      <w:r>
        <w:rPr>
          <w:sz w:val="28"/>
          <w:szCs w:val="28"/>
        </w:rPr>
        <w:t>87091617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87092324</w:t>
      </w:r>
    </w:p>
    <w:p w:rsidR="00763AEF" w:rsidRDefault="00763AEF" w:rsidP="00332304">
      <w:pPr>
        <w:spacing w:before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传真：</w:t>
      </w:r>
      <w:r>
        <w:rPr>
          <w:sz w:val="28"/>
          <w:szCs w:val="28"/>
        </w:rPr>
        <w:t>87092324</w:t>
      </w:r>
    </w:p>
    <w:p w:rsidR="00763AEF" w:rsidRDefault="00763AEF" w:rsidP="00332304">
      <w:pPr>
        <w:spacing w:before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值班地点：人文综合办</w:t>
      </w:r>
      <w:r>
        <w:rPr>
          <w:sz w:val="28"/>
          <w:szCs w:val="28"/>
        </w:rPr>
        <w:t>213</w:t>
      </w:r>
    </w:p>
    <w:p w:rsidR="00763AEF" w:rsidRDefault="00763AEF" w:rsidP="00332304">
      <w:pPr>
        <w:spacing w:before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值班人员安排如下：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4"/>
        <w:gridCol w:w="1722"/>
        <w:gridCol w:w="1834"/>
        <w:gridCol w:w="1707"/>
        <w:gridCol w:w="1625"/>
      </w:tblGrid>
      <w:tr w:rsidR="00763AEF" w:rsidRPr="001C4E54" w:rsidTr="008725B8">
        <w:trPr>
          <w:trHeight w:val="626"/>
        </w:trPr>
        <w:tc>
          <w:tcPr>
            <w:tcW w:w="1634" w:type="dxa"/>
            <w:vMerge w:val="restart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b/>
                <w:sz w:val="24"/>
                <w:szCs w:val="24"/>
              </w:rPr>
            </w:pPr>
            <w:r w:rsidRPr="001C4E54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22" w:type="dxa"/>
            <w:vMerge w:val="restart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b/>
                <w:sz w:val="24"/>
                <w:szCs w:val="24"/>
              </w:rPr>
            </w:pPr>
            <w:r w:rsidRPr="001C4E54">
              <w:rPr>
                <w:rFonts w:hint="eastAsia"/>
                <w:b/>
                <w:sz w:val="24"/>
                <w:szCs w:val="24"/>
              </w:rPr>
              <w:t>带班领导</w:t>
            </w:r>
          </w:p>
        </w:tc>
        <w:tc>
          <w:tcPr>
            <w:tcW w:w="5166" w:type="dxa"/>
            <w:gridSpan w:val="3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b/>
                <w:sz w:val="24"/>
                <w:szCs w:val="24"/>
              </w:rPr>
            </w:pPr>
            <w:r w:rsidRPr="001C4E54">
              <w:rPr>
                <w:rFonts w:hint="eastAsia"/>
                <w:b/>
                <w:sz w:val="24"/>
                <w:szCs w:val="24"/>
              </w:rPr>
              <w:t>值班人员</w:t>
            </w:r>
          </w:p>
        </w:tc>
      </w:tr>
      <w:tr w:rsidR="00763AEF" w:rsidRPr="001C4E54" w:rsidTr="008725B8">
        <w:trPr>
          <w:trHeight w:val="626"/>
        </w:trPr>
        <w:tc>
          <w:tcPr>
            <w:tcW w:w="1634" w:type="dxa"/>
            <w:vMerge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b/>
                <w:sz w:val="24"/>
                <w:szCs w:val="24"/>
              </w:rPr>
            </w:pPr>
            <w:r w:rsidRPr="001C4E54">
              <w:rPr>
                <w:rFonts w:hint="eastAsia"/>
                <w:b/>
                <w:sz w:val="24"/>
                <w:szCs w:val="24"/>
              </w:rPr>
              <w:t>教学办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b/>
                <w:sz w:val="24"/>
                <w:szCs w:val="24"/>
              </w:rPr>
            </w:pPr>
            <w:r w:rsidRPr="001C4E54">
              <w:rPr>
                <w:rFonts w:hint="eastAsia"/>
                <w:b/>
                <w:sz w:val="24"/>
                <w:szCs w:val="24"/>
              </w:rPr>
              <w:t>学工办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b/>
                <w:sz w:val="24"/>
                <w:szCs w:val="24"/>
              </w:rPr>
            </w:pPr>
            <w:r w:rsidRPr="001C4E54">
              <w:rPr>
                <w:rFonts w:hint="eastAsia"/>
                <w:b/>
                <w:sz w:val="24"/>
                <w:szCs w:val="24"/>
              </w:rPr>
              <w:t>综合办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周一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9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朱宏斌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13119179803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王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 xml:space="preserve">  </w:t>
            </w: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娜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15319970495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刘园园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18292040657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史素珍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13572556369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周二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赵晓峰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13619217216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bCs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bCs/>
                <w:color w:val="000000"/>
                <w:sz w:val="24"/>
                <w:szCs w:val="24"/>
              </w:rPr>
              <w:t>崔亚娜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13572999572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杨东民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18291883383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张军驰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13572412063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周三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11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赵丹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18710922391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吴卫波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eastAsia="方正书宋简体"/>
                <w:bCs/>
                <w:color w:val="000000"/>
                <w:sz w:val="24"/>
                <w:szCs w:val="24"/>
              </w:rPr>
              <w:t>15934806510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李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 xml:space="preserve">  </w:t>
            </w: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健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18829351952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李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 xml:space="preserve"> </w:t>
            </w: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刚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15991618992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周四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12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郭占锋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18291919673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王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 xml:space="preserve">  </w:t>
            </w: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娜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15319970495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穆闯录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15229297415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王曼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15902973086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周五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13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王德连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18802910606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bCs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bCs/>
                <w:color w:val="000000"/>
                <w:sz w:val="24"/>
                <w:szCs w:val="24"/>
              </w:rPr>
              <w:t>崔亚娜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bCs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13572999572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耿亚静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15829006097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张逢军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15529213188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周六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14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常振山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13992802985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吴卫波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bCs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bCs/>
                <w:color w:val="000000"/>
                <w:sz w:val="24"/>
                <w:szCs w:val="24"/>
              </w:rPr>
              <w:t>15934806510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丁天生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15191579536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赵婉莹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18710958126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周日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15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朱宏斌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13119179803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王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 xml:space="preserve">  </w:t>
            </w: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娜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bCs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15319970495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李晓宇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18700944401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岳贞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18710849592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周一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16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赵晓峰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13619217216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bCs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bCs/>
                <w:color w:val="000000"/>
                <w:sz w:val="24"/>
                <w:szCs w:val="24"/>
              </w:rPr>
              <w:t>崔亚娜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13572999572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刘园园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18292040657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史素珍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13572556369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周二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17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赵丹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18710922391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吴卫波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eastAsia="方正书宋简体"/>
                <w:bCs/>
                <w:color w:val="000000"/>
                <w:sz w:val="24"/>
                <w:szCs w:val="24"/>
              </w:rPr>
              <w:t>15934806510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杨东民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18291883383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张军驰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13572412063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周三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18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郭占锋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18291919673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王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 xml:space="preserve">  </w:t>
            </w: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娜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15319970495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李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 xml:space="preserve">  </w:t>
            </w: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健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18829351952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李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 xml:space="preserve"> </w:t>
            </w: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刚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15991618992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周四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19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王德连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18802910606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bCs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bCs/>
                <w:color w:val="000000"/>
                <w:sz w:val="24"/>
                <w:szCs w:val="24"/>
              </w:rPr>
              <w:t>崔亚娜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13572999572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耿亚静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15829006097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王曼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15902973086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周五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20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常振山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13992802985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吴卫波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bCs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bCs/>
                <w:color w:val="000000"/>
                <w:sz w:val="24"/>
                <w:szCs w:val="24"/>
              </w:rPr>
              <w:t>15934806510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穆闯录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15229297415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张逢军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15529213188</w:t>
            </w:r>
          </w:p>
        </w:tc>
      </w:tr>
      <w:tr w:rsidR="00763AEF" w:rsidRPr="001C4E54" w:rsidTr="008725B8">
        <w:tc>
          <w:tcPr>
            <w:tcW w:w="1634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周六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sz w:val="24"/>
                <w:szCs w:val="24"/>
              </w:rPr>
            </w:pPr>
            <w:r w:rsidRPr="001C4E54">
              <w:rPr>
                <w:rFonts w:hint="eastAsia"/>
                <w:sz w:val="24"/>
                <w:szCs w:val="24"/>
              </w:rPr>
              <w:t>（</w:t>
            </w:r>
            <w:r w:rsidRPr="001C4E54">
              <w:rPr>
                <w:sz w:val="24"/>
                <w:szCs w:val="24"/>
              </w:rPr>
              <w:t>10</w:t>
            </w:r>
            <w:r w:rsidRPr="001C4E54">
              <w:rPr>
                <w:rFonts w:hint="eastAsia"/>
                <w:sz w:val="24"/>
                <w:szCs w:val="24"/>
              </w:rPr>
              <w:t>月</w:t>
            </w:r>
            <w:r w:rsidRPr="001C4E54">
              <w:rPr>
                <w:sz w:val="24"/>
                <w:szCs w:val="24"/>
              </w:rPr>
              <w:t>21</w:t>
            </w:r>
            <w:r w:rsidRPr="001C4E5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722" w:type="dxa"/>
            <w:vAlign w:val="center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朱宏斌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13119179803</w:t>
            </w:r>
          </w:p>
        </w:tc>
        <w:tc>
          <w:tcPr>
            <w:tcW w:w="1834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王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 xml:space="preserve">  </w:t>
            </w: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娜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bCs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15319970495</w:t>
            </w:r>
          </w:p>
        </w:tc>
        <w:tc>
          <w:tcPr>
            <w:tcW w:w="1707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丁天生</w:t>
            </w: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15191579536</w:t>
            </w:r>
          </w:p>
        </w:tc>
        <w:tc>
          <w:tcPr>
            <w:tcW w:w="1625" w:type="dxa"/>
          </w:tcPr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 w:hint="eastAsia"/>
                <w:color w:val="000000"/>
                <w:sz w:val="24"/>
                <w:szCs w:val="24"/>
              </w:rPr>
              <w:t>赵婉莹</w:t>
            </w:r>
          </w:p>
          <w:p w:rsidR="00763AEF" w:rsidRPr="001C4E54" w:rsidRDefault="00763AEF" w:rsidP="001C4E54">
            <w:pPr>
              <w:spacing w:before="156" w:line="360" w:lineRule="exact"/>
              <w:jc w:val="center"/>
              <w:rPr>
                <w:rFonts w:eastAsia="方正书宋简体"/>
                <w:color w:val="000000"/>
                <w:sz w:val="24"/>
                <w:szCs w:val="24"/>
              </w:rPr>
            </w:pPr>
            <w:r w:rsidRPr="001C4E54">
              <w:rPr>
                <w:rFonts w:eastAsia="方正书宋简体"/>
                <w:color w:val="000000"/>
                <w:sz w:val="24"/>
                <w:szCs w:val="24"/>
              </w:rPr>
              <w:t>18710958126</w:t>
            </w:r>
          </w:p>
        </w:tc>
      </w:tr>
    </w:tbl>
    <w:p w:rsidR="00763AEF" w:rsidRPr="001C4E54" w:rsidRDefault="00763AEF" w:rsidP="001C4E54">
      <w:pPr>
        <w:spacing w:before="156" w:line="360" w:lineRule="exact"/>
        <w:jc w:val="left"/>
        <w:rPr>
          <w:sz w:val="24"/>
          <w:szCs w:val="24"/>
        </w:rPr>
      </w:pPr>
      <w:r w:rsidRPr="001C4E54">
        <w:rPr>
          <w:rFonts w:hint="eastAsia"/>
          <w:sz w:val="24"/>
          <w:szCs w:val="24"/>
        </w:rPr>
        <w:t>要求：所有值班人员要求按时到岗，实行</w:t>
      </w:r>
      <w:r w:rsidRPr="001C4E54">
        <w:rPr>
          <w:sz w:val="24"/>
          <w:szCs w:val="24"/>
        </w:rPr>
        <w:t>24</w:t>
      </w:r>
      <w:r w:rsidRPr="001C4E54">
        <w:rPr>
          <w:rFonts w:hint="eastAsia"/>
          <w:sz w:val="24"/>
          <w:szCs w:val="24"/>
        </w:rPr>
        <w:t>小时值班制，手机保持</w:t>
      </w:r>
      <w:r w:rsidRPr="001C4E54">
        <w:rPr>
          <w:sz w:val="24"/>
          <w:szCs w:val="24"/>
        </w:rPr>
        <w:t>24</w:t>
      </w:r>
      <w:r w:rsidRPr="001C4E54">
        <w:rPr>
          <w:rFonts w:hint="eastAsia"/>
          <w:sz w:val="24"/>
          <w:szCs w:val="24"/>
        </w:rPr>
        <w:t>小时畅通，有问题及时与带班领导沟通。</w:t>
      </w:r>
    </w:p>
    <w:p w:rsidR="00763AEF" w:rsidRDefault="00763AEF" w:rsidP="00EE12DC">
      <w:pPr>
        <w:spacing w:before="156"/>
        <w:jc w:val="center"/>
        <w:rPr>
          <w:sz w:val="28"/>
          <w:szCs w:val="28"/>
        </w:rPr>
      </w:pPr>
    </w:p>
    <w:p w:rsidR="00763AEF" w:rsidRPr="00332304" w:rsidRDefault="00763AEF" w:rsidP="00EE12DC">
      <w:pPr>
        <w:spacing w:before="1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763AEF" w:rsidRPr="00332304" w:rsidSect="008D5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EF" w:rsidRDefault="00763AEF" w:rsidP="00441FC4">
      <w:pPr>
        <w:spacing w:before="120"/>
      </w:pPr>
      <w:r>
        <w:separator/>
      </w:r>
    </w:p>
  </w:endnote>
  <w:endnote w:type="continuationSeparator" w:id="0">
    <w:p w:rsidR="00763AEF" w:rsidRDefault="00763AEF" w:rsidP="00441FC4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EF" w:rsidRDefault="00763AEF" w:rsidP="00441FC4">
    <w:pPr>
      <w:pStyle w:val="Footer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EF" w:rsidRDefault="00763AEF" w:rsidP="00441FC4">
    <w:pPr>
      <w:pStyle w:val="Footer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EF" w:rsidRDefault="00763AEF" w:rsidP="00441FC4">
    <w:pPr>
      <w:pStyle w:val="Footer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EF" w:rsidRDefault="00763AEF" w:rsidP="00441FC4">
      <w:pPr>
        <w:spacing w:before="120"/>
      </w:pPr>
      <w:r>
        <w:separator/>
      </w:r>
    </w:p>
  </w:footnote>
  <w:footnote w:type="continuationSeparator" w:id="0">
    <w:p w:rsidR="00763AEF" w:rsidRDefault="00763AEF" w:rsidP="00441FC4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EF" w:rsidRDefault="00763AEF" w:rsidP="00441FC4">
    <w:pPr>
      <w:pStyle w:val="Header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EF" w:rsidRDefault="00763AEF" w:rsidP="00441FC4">
    <w:pPr>
      <w:pStyle w:val="Header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EF" w:rsidRDefault="00763AEF" w:rsidP="00441FC4">
    <w:pPr>
      <w:pStyle w:val="Header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304"/>
    <w:rsid w:val="000517CC"/>
    <w:rsid w:val="00054AAC"/>
    <w:rsid w:val="00135562"/>
    <w:rsid w:val="001977D0"/>
    <w:rsid w:val="001C4E54"/>
    <w:rsid w:val="00211E55"/>
    <w:rsid w:val="00274598"/>
    <w:rsid w:val="00280BCF"/>
    <w:rsid w:val="002E4064"/>
    <w:rsid w:val="002F05E3"/>
    <w:rsid w:val="0031795D"/>
    <w:rsid w:val="00332304"/>
    <w:rsid w:val="00342038"/>
    <w:rsid w:val="003568E3"/>
    <w:rsid w:val="00392621"/>
    <w:rsid w:val="003B7582"/>
    <w:rsid w:val="00441FC4"/>
    <w:rsid w:val="0045501F"/>
    <w:rsid w:val="00472AF7"/>
    <w:rsid w:val="004A1B3C"/>
    <w:rsid w:val="004B40D6"/>
    <w:rsid w:val="00550A66"/>
    <w:rsid w:val="005547E6"/>
    <w:rsid w:val="00571EFF"/>
    <w:rsid w:val="006F78FA"/>
    <w:rsid w:val="007602CA"/>
    <w:rsid w:val="00763AEF"/>
    <w:rsid w:val="00793B3C"/>
    <w:rsid w:val="007D1933"/>
    <w:rsid w:val="008725B8"/>
    <w:rsid w:val="008D567A"/>
    <w:rsid w:val="00906FBD"/>
    <w:rsid w:val="0097209B"/>
    <w:rsid w:val="009E74B7"/>
    <w:rsid w:val="009F5EAD"/>
    <w:rsid w:val="00A05ACC"/>
    <w:rsid w:val="00A3291C"/>
    <w:rsid w:val="00A52768"/>
    <w:rsid w:val="00A6504E"/>
    <w:rsid w:val="00A73D17"/>
    <w:rsid w:val="00A87005"/>
    <w:rsid w:val="00B650A7"/>
    <w:rsid w:val="00C07221"/>
    <w:rsid w:val="00C2608E"/>
    <w:rsid w:val="00C75C37"/>
    <w:rsid w:val="00C7764E"/>
    <w:rsid w:val="00CF377C"/>
    <w:rsid w:val="00CF48A9"/>
    <w:rsid w:val="00D27BD3"/>
    <w:rsid w:val="00D34C15"/>
    <w:rsid w:val="00D359FF"/>
    <w:rsid w:val="00DE45C3"/>
    <w:rsid w:val="00DF0E02"/>
    <w:rsid w:val="00DF4E89"/>
    <w:rsid w:val="00EE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7A"/>
    <w:pPr>
      <w:widowControl w:val="0"/>
      <w:spacing w:beforeLines="5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230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230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74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45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74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459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史素珍</dc:creator>
  <cp:keywords/>
  <dc:description/>
  <cp:lastModifiedBy>李刚</cp:lastModifiedBy>
  <cp:revision>8</cp:revision>
  <cp:lastPrinted>2017-09-25T08:44:00Z</cp:lastPrinted>
  <dcterms:created xsi:type="dcterms:W3CDTF">2017-09-25T02:46:00Z</dcterms:created>
  <dcterms:modified xsi:type="dcterms:W3CDTF">2017-09-27T02:26:00Z</dcterms:modified>
</cp:coreProperties>
</file>